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137E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137E9" w:rsidRPr="00F137E9">
          <w:rPr>
            <w:rStyle w:val="a9"/>
          </w:rPr>
          <w:t>Открытое акционерное общество «Ривер Парк»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7CA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7CA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7CA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467C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C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13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3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13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3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BA" w:rsidRDefault="009A0EBA" w:rsidP="00F137E9">
      <w:r>
        <w:separator/>
      </w:r>
    </w:p>
  </w:endnote>
  <w:endnote w:type="continuationSeparator" w:id="0">
    <w:p w:rsidR="009A0EBA" w:rsidRDefault="009A0EBA" w:rsidP="00F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BA" w:rsidRDefault="009A0EBA" w:rsidP="00F137E9">
      <w:r>
        <w:separator/>
      </w:r>
    </w:p>
  </w:footnote>
  <w:footnote w:type="continuationSeparator" w:id="0">
    <w:p w:rsidR="009A0EBA" w:rsidRDefault="009A0EBA" w:rsidP="00F1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Открытое акционерное общество «Ривер Парк»"/>
    <w:docVar w:name="doc_name" w:val="Документ3"/>
    <w:docVar w:name="fill_date" w:val="       "/>
    <w:docVar w:name="org_name" w:val="     "/>
    <w:docVar w:name="pers_guids" w:val="E2DD8275140B4E76A4018815947E54A2@125-886-716 00"/>
    <w:docVar w:name="pers_snils" w:val="E2DD8275140B4E76A4018815947E54A2@125-886-716 00"/>
    <w:docVar w:name="rbtd_name" w:val="Открытое акционерное общество «Ривер Парк»"/>
    <w:docVar w:name="sv_docs" w:val="1"/>
  </w:docVars>
  <w:rsids>
    <w:rsidRoot w:val="00F137E9"/>
    <w:rsid w:val="0002033E"/>
    <w:rsid w:val="000B213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7CA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0EB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37E9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7E9"/>
    <w:rPr>
      <w:sz w:val="24"/>
    </w:rPr>
  </w:style>
  <w:style w:type="paragraph" w:styleId="ad">
    <w:name w:val="footer"/>
    <w:basedOn w:val="a"/>
    <w:link w:val="ae"/>
    <w:rsid w:val="00F13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7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7E9"/>
    <w:rPr>
      <w:sz w:val="24"/>
    </w:rPr>
  </w:style>
  <w:style w:type="paragraph" w:styleId="ad">
    <w:name w:val="footer"/>
    <w:basedOn w:val="a"/>
    <w:link w:val="ae"/>
    <w:rsid w:val="00F13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7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153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dav</dc:creator>
  <cp:lastModifiedBy>Панина Ольга Михайловна</cp:lastModifiedBy>
  <cp:revision>3</cp:revision>
  <dcterms:created xsi:type="dcterms:W3CDTF">2021-05-20T04:08:00Z</dcterms:created>
  <dcterms:modified xsi:type="dcterms:W3CDTF">2021-05-20T04:09:00Z</dcterms:modified>
</cp:coreProperties>
</file>